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1210" w:type="dxa"/>
        <w:jc w:val="center"/>
        <w:tblCellMar>
          <w:left w:w="0" w:type="dxa"/>
          <w:right w:w="0" w:type="dxa"/>
        </w:tblCellMar>
        <w:tblLook w:val="04A0"/>
      </w:tblPr>
      <w:tblGrid>
        <w:gridCol w:w="5081"/>
        <w:gridCol w:w="918"/>
        <w:gridCol w:w="2641"/>
        <w:gridCol w:w="2439"/>
        <w:gridCol w:w="131"/>
      </w:tblGrid>
      <w:tr w:rsidR="001D1BF9">
        <w:trPr>
          <w:gridAfter w:val="2"/>
          <w:wAfter w:w="2570" w:type="dxa"/>
          <w:trHeight w:hRule="exact" w:val="576"/>
          <w:jc w:val="center"/>
        </w:trPr>
        <w:tc>
          <w:tcPr>
            <w:tcW w:w="8640" w:type="dxa"/>
            <w:gridSpan w:val="3"/>
            <w:vAlign w:val="center"/>
          </w:tcPr>
          <w:p w:rsidR="001D1BF9" w:rsidRDefault="00004481" w:rsidP="006D2FAF">
            <w:pPr>
              <w:pStyle w:val="Date"/>
            </w:pPr>
            <w:r w:rsidRPr="00004481">
              <w:rPr>
                <w:noProof/>
                <w:lang w:val="en-AU" w:eastAsia="en-AU"/>
              </w:rPr>
              <w:pict>
                <v:group id="Group 53" o:spid="_x0000_s1026" alt="Two-color background designed to look like a plaque" style="position:absolute;left:0;text-align:left;margin-left:-120.15pt;margin-top:-56.65pt;width:800pt;height:556.5pt;z-index:-251658240;mso-position-horizontal-relative:page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left:1386;top:1402;width:88667;height:65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RUnDAAAA2gAAAA8AAABkcnMvZG93bnJldi54bWxEj81qwzAQhO+BvoPYQG+JnGKKcaKEpFDa&#10;Qy+x+wBba2M7sVauJP/07aNCocdhZr5hdofZdGIk51vLCjbrBARxZXXLtYLP8nWVgfABWWNnmRT8&#10;kIfD/mGxw1zbic80FqEWEcI+RwVNCH0upa8aMujXtieO3sU6gyFKV0vtcIpw08mnJHmWBluOCw32&#10;9NJQdSsGo+A4JGl3Kq4u+3jj70s/ll/T5qrU43I+bkEEmsN/+K/9rhWk8Hsl3gC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IBFScMAAADaAAAADwAAAAAAAAAAAAAAAACf&#10;AgAAZHJzL2Rvd25yZXYueG1sUEsFBgAAAAAEAAQA9wAAAI8DAAAAAA==&#10;">
                    <v:imagedata r:id="rId7" o:title=""/>
                    <v:path arrowok="t"/>
                  </v:shape>
                  <v:shape id="Freeform 3" o:spid="_x0000_s1028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7nsIA&#10;AADaAAAADwAAAGRycy9kb3ducmV2LnhtbESPwWrDMBBE74H+g9hCb7Ec04TiWgklUMihPsQJPS/W&#10;1nZirYyl2Gq/vgoUehxm5g1T7ILpxUSj6ywrWCUpCOLa6o4bBefT+/IFhPPIGnvLpOCbHOy2D4sC&#10;c21nPtJU+UZECLscFbTeD7mUrm7JoEvsQBy9Lzsa9FGOjdQjzhFuepml6UYa7DgutDjQvqX6Wt2M&#10;guzzOfz4UJXT6uOyL90RM0xRqafH8PYKwlPw/+G/9kErWMP9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/uewgAAANoAAAAPAAAAAAAAAAAAAAAAAJgCAABkcnMvZG93&#10;bnJldi54bWxQSwUGAAAAAAQABAD1AAAAhwMAAAAA&#10;" path="m394,4299l394,4310,396,4320,394,4320,396,4315,394,4299xm379,4261l384,4268,394,4299,386,4320,354,4320,379,4261xm374,4252l379,4259,379,4261,374,4252,374,4252xm5407,4231l5371,4320,5364,4320,5367,4292,5376,4269,5390,4248,5407,4231xm351,4231l367,4243,374,4252,346,4320,314,4320,351,4231xm344,4224l351,4229,351,4231,344,4226,344,4224xm318,4214l342,4224,344,4226,305,4320,274,4320,318,4214xm314,4212l318,4212,318,4214,314,4212xm5496,4210l5503,4212,5496,4210,5496,4210xm5456,4208l5411,4320,5379,4320,5420,4222,5437,4214,5456,4208xm279,4208l279,4208,271,4208,271,4208,279,4208xm5474,4208l5496,4210,5451,4320,5420,4320,5465,4208,5474,4208xm286,4208l298,4208,311,4210,265,4320,234,4320,279,4208,286,4208xm285,4189l276,4196,276,4196,285,4189xm293,4177l291,4180,285,4189,293,4177xm312,4131l311,4140,300,4166,293,4177,312,4131xm314,4112l314,4128,312,4131,314,4112xm314,4105l314,4112,314,4105,314,4105xm302,4060l311,4084,314,4105,276,4196,269,4203,251,4214,267,4208,271,4208,225,4320,194,4320,302,4060xm300,4058l302,4060,302,4060,300,4058xm297,4051l300,4058,297,4053,297,4051xm5645,4046l5650,4055,5650,4055,5645,4048,5645,4046xm110,4030l110,4039,110,4041,110,4030xm276,4029l283,4034,297,4053,185,4320,154,4320,276,4029xm5622,4025l5638,4039,5645,4048,5531,4320,5500,4320,5622,4025xm269,4022l276,4027,276,4029,269,4023,269,4022xm110,4020l110,4030,108,4020,110,4020xm5617,4018l5622,4023,5622,4025,5617,4018,5617,4018xm5496,4018l5448,4133,5446,4123,5446,4112,5449,4084,5458,4058,5475,4035,5496,4018xm152,4015l24,4320,,4320,,4303,110,4041,108,4048,105,4065,120,4039,145,4018,152,4015xm162,4009l162,4009,152,4015,152,4015,162,4009xm243,4008l257,4015,269,4023,145,4320,113,4320,243,4008xm5591,4006l5615,4018,5617,4018,5491,4320,5460,4320,5503,4212,5509,4214,5505,4210,5591,4006xm5589,4006l5591,4006,5591,4006,5589,4006xm236,4006l243,4008,243,4008,236,4006,236,4006xm5587,4004l5587,4006,5589,4006,5587,4004xm5582,4004l5587,4004,5582,4004,5582,4004xm197,4001l65,4320,33,4320,162,4009,173,4006,197,4001xm5544,4001l5469,4180,5458,4165,5451,4147,5507,4011,5524,4006,5544,4001xm5552,4001l5552,4001,5544,4001,5552,4001xm206,4001l232,4004,236,4006,105,4320,73,4320,206,4001xm5556,4001l5582,4004,5498,4207,5486,4198,5474,4187,5552,4001,5556,4001xm204,4001l197,4001,197,4001,204,4001xm96,3976l106,4001,108,4020,,4282,,4207,96,3976xm96,3974l96,3976,96,3976,96,3974xm94,3973l96,3973,96,3974,94,3973xm91,3967l94,3973,91,3967,91,3967xm5687,3946l5650,4034,5650,4030,5654,3999,5667,3971,5687,3946xm70,3945l79,3952,91,3967,,4186,,4111,70,3945xm63,3938l70,3943,70,3945,63,3939,63,3938xm5699,3936l5699,3938,5694,3939,5699,3936xm37,3926l56,3934,63,3939,,4090,,4015,37,3926xm30,3922l37,3926,37,3926,30,3922xm5737,3920l5571,4320,5540,4320,5650,4055,5655,4065,5652,4049,5699,3938,5715,3927,5737,3920xm0,3919l30,3922,,3994,,3919,,3919xm5760,3919l5760,4320,5739,4320,5760,4271,5760,4250,5730,4320,5699,4320,5760,4175,5760,4154,5690,4320,5659,4320,5760,4079,5760,4058,5652,4320,5620,4320,5760,3983,5760,3962,5612,4320,5580,4320,5746,3919,5760,3919xm518,569l463,613,400,648,332,675,260,695,260,3624,332,3643,400,3671,463,3707,520,3751,571,3802,614,3857,651,3919,679,3985,696,4055,5064,4055,5081,3985,5109,3920,5144,3857,5189,3802,5240,3751,5297,3707,5360,3671,5428,3643,5500,3624,5500,695,5428,675,5360,648,5297,613,5242,569,518,569xm5729,396l5732,396,5729,396,5729,396xm30,394l30,396,21,398,30,394xm5667,349l5673,356,5673,358,5667,349xm5760,340l5760,400,5748,400,5736,398,5760,340xm5570,316l5570,318,5561,318,5561,318,5570,316xm223,316l223,316,215,318,215,316,223,316xm178,314l183,316,183,316,178,314xm5530,314l5530,314,5530,314,5530,314xm176,314l178,314,176,314,176,314xm176,314l176,314,176,314,176,314xm5526,314l5530,314,5528,314,5526,314xm5523,312l5526,314,5523,312,5523,312xm5652,309l5652,311,5652,311,5652,309xm110,302l101,333,86,360,110,302xm262,302l260,302,260,302,262,302xm5617,298l5617,298,5606,305,5617,298xm143,298l148,302,148,302,141,298,143,298xm5650,295l5650,302,5650,295,5650,295xm5489,295l5496,300,5496,300,5489,295,5489,295xm274,293l265,298,262,302,274,293xm110,288l110,288,110,288,110,288xm113,271l120,278,119,278,113,271xm5463,265l5469,272,5467,272,5462,265,5463,265xm682,248l5078,248,5091,307,5111,367,5140,422,5175,477,5217,525,5266,569,5320,607,5379,641,5446,665,5516,681,5516,3638,5446,3653,5379,3678,5320,3711,5266,3749,5217,3793,5175,3842,5140,3896,5111,3952,5091,4011,5078,4070,682,4070,669,4011,648,3952,620,3896,585,3842,543,3793,494,3749,440,3711,379,3678,314,3653,244,3638,244,681,314,665,379,641,440,607,494,569,543,525,585,477,620,422,648,367,669,307,682,248xm5760,244l5760,319,5729,396,5716,391,5702,384,5760,244xm5446,218l5448,225,5448,225,5446,218xm314,195l314,197,314,206,311,234,300,260,288,278,274,293,314,195xm312,189l314,195,314,195,312,189xm5760,148l5760,223,5695,379,5680,365,5673,356,5760,148xm295,145l304,157,311,182,260,302,257,304,232,314,223,316,295,145xm290,136l295,143,295,145,290,136xm5481,124l5446,209,5446,206,5449,175,5462,148,5481,124xm267,115l279,126,290,136,215,316,204,318,183,316,267,115xm5489,110l5488,110,5488,110,5489,110xm269,110l271,110,269,110,269,110xm265,108l269,110,267,110,265,108xm5495,108l5493,110,5489,110,5495,108xm5496,108l5496,108,5495,108,5496,108xm262,108l265,108,262,108,262,108xm5449,108l5456,108,5456,110,5449,108xm311,108l311,108,300,110,302,108,311,108xm5414,93l5421,96,5421,96,5414,93,5414,93xm363,79l363,79,356,86,349,91,349,89,363,79xm5385,65l5392,72,5392,72,5385,65xm5760,52l5760,127,5667,349,5657,330,5652,311,5760,52xm510,38l501,106,482,171,457,232,424,290,384,342,339,387,286,428,230,461,171,487,106,506,40,515,40,3803,106,3812,171,3831,230,3857,286,3891,339,3931,384,3978,424,4029,457,4086,482,4147,501,4212,510,4280,5250,4280,5259,4212,5278,4147,5303,4086,5336,4029,5376,3978,5421,3931,5474,3891,5530,3857,5589,3831,5654,3812,5720,3803,5720,515,5654,506,5589,487,5530,461,5474,428,5421,387,5376,342,5336,290,5303,232,5278,171,5259,106,5250,38,510,38xm5366,16l5369,28,5369,30,5366,16xm396,0l391,30,381,56,363,79,363,79,396,0xm5743,0l5760,,5760,31,5650,295,5650,288,5652,271,5655,253,5643,274,5626,291,5617,298,5743,0xm5702,0l5734,,5606,305,5582,314,5570,316,5702,0xm5662,0l5694,,5561,318,5556,318,5530,314,5662,0xm5622,0l5654,,5523,312,5503,304,5496,300,5622,0xm5582,0l5613,,5489,295,5477,285,5469,272,5582,0xm5542,0l5573,,5463,265,5458,260,5451,239,5448,225,5495,113,5502,110,5509,105,5496,108,5542,0xm5502,0l5533,,5488,110,5474,112,5456,108,5502,0xm5462,0l5493,,5448,108,5449,108,5448,108,5423,98,5421,96,5462,0xm5421,0l5453,,5414,93,5402,84,5392,72,5421,0xm5381,0l5413,,5385,65,5373,42,5369,28,5381,0xm5364,0l5373,,5366,16,5366,7,5364,0xm471,0l5289,,5294,70,5308,138,5332,201,5364,260,5404,312,5451,360,5503,400,5561,433,5624,457,5690,471,5760,477,5760,3842,5690,3847,5624,3861,5561,3885,5503,3919,5451,3959,5404,4006,5364,4058,5332,4118,5308,4180,5294,4248,5289,4320,471,4320,466,4248,452,4180,428,4118,396,4058,356,4006,309,3959,257,3919,199,3885,136,3861,70,3847,,3842,,477,70,471,136,457,199,433,257,400,309,360,356,312,396,260,428,201,452,138,466,70,471,0xm356,0l387,,349,89,340,96,314,106,311,108,356,0xm316,0l347,,302,108,286,112,271,110,316,0xm276,0l307,,262,108,251,105,260,110,176,314,152,305,148,302,276,0xm236,0l267,,143,298,131,290,120,278,236,0xm195,0l227,,113,271,108,262,105,253,108,267,110,279,70,375,47,389,30,394,195,0xm155,0l187,,21,398,10,400,,400,,372,155,0xm115,0l147,,,351,,276,115,0xm75,0l106,,,255,,180,75,0xm35,0l66,,,159,,84,35,0xm0,0l26,,,63,,0xe" fillcolor="#3da7bb [3204]" strokecolor="#3da7bb [3204]" strokeweight="0">
    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    <o:lock v:ext="edit" verticies="t"/>
                  </v:shape>
                  <v:shape id="Freeform 4" o:spid="_x0000_s1029" style="position:absolute;left:1063;top:1143;width:89170;height:66294;visibility:visible;mso-wrap-style:square;v-text-anchor:top" coordsize="5617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iJsIA&#10;AADaAAAADwAAAGRycy9kb3ducmV2LnhtbESPT4vCMBTE7wt+h/CEva2pKxStRtEFQRAW/x08Pppn&#10;U2xeShK1++03guBxmJnfMLNFZxtxJx9qxwqGgwwEcel0zZWC03H9NQYRIrLGxjEp+KMAi3nvY4aF&#10;dg/e0/0QK5EgHApUYGJsCylDachiGLiWOHkX5y3GJH0ltcdHgttGfmdZLi3WnBYMtvRjqLweblbB&#10;fujOv1c9OebabHd2t9peRmev1Ge/W05BROriO/xqb7SCHJ5X0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qImwgAAANoAAAAPAAAAAAAAAAAAAAAAAJgCAABkcnMvZG93&#10;bnJldi54bWxQSwUGAAAAAAQABAD1AAAAhwMAAAAA&#10;" path="m481,17l466,89,442,155,409,218,370,276,324,329,273,375,215,416,152,448,87,472,16,487,16,3689,87,3706,152,3729,215,3762,273,3801,324,3849,370,3900,409,3960,442,4023,466,4089,481,4161,5137,4161,5152,4089,5176,4023,5208,3960,5247,3900,5293,3849,5345,3801,5402,3762,5464,3729,5530,3706,5600,3689,5600,487,5530,472,5464,448,5402,416,5345,375,5293,329,5247,276,5208,218,5176,155,5152,89,5137,17,481,17xm467,0l5150,,5164,73,5188,141,5218,206,5258,264,5304,317,5356,365,5414,404,5477,436,5546,460,5617,474,5617,3702,5546,3717,5477,3741,5414,3772,5356,3813,5304,3859,5258,3912,5218,3971,5188,4036,5164,4104,5150,4176,467,4176,454,4104,430,4036,397,3971,358,3912,312,3859,261,3813,201,3772,138,3741,72,3717,,3702,,474,72,460,138,436,201,404,261,365,312,317,358,264,397,206,430,141,454,73,467,0xe" fillcolor="#f3933d [3205]" strokecolor="#f3933d [3205]" strokeweight="0">
    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    <o:lock v:ext="edit" verticies="t"/>
                  </v:shape>
                  <v:rect id="AutoShape 17" o:spid="_x0000_s1030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<o:lock v:ext="edit" aspectratio="t" text="t"/>
                  </v:rect>
                  <v:shape id="Freeform 6" o:spid="_x0000_s1031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5qbwA&#10;AADaAAAADwAAAGRycy9kb3ducmV2LnhtbERPSwrCMBDdC94hjOBO06qIVKOoIIjows8BhmZsq82k&#10;NFGrpzcLweXj/WeLxpTiSbUrLCuI+xEI4tTqgjMFl/OmNwHhPLLG0jIpeJODxbzdmmGi7YuP9Dz5&#10;TIQQdgkqyL2vEildmpNB17cVceCutjboA6wzqWt8hXBTykEUjaXBgkNDjhWtc0rvp4dRcLDXO+/W&#10;n2W8+vDoHe+HN+mGSnU7zXIKwlPj/+Kfe6s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lHmpvAAAANoAAAAPAAAAAAAAAAAAAAAAAJgCAABkcnMvZG93bnJldi54&#10;bWxQSwUGAAAAAAQABAD1AAAAgQMAAAAA&#10;" path="m394,4299l394,4299,396,4315,394,4320,386,4320,394,4299xm374,4252l379,4259,354,4320,346,4320,374,4252xm5760,4250l5760,4271,5739,4320,5730,4320,5760,4250xm344,4224l351,4229,314,4320,305,4320,344,4224xm5420,4222l5420,4222,5379,4320,5371,4320,5407,4231,5407,4231,5407,4231,5420,4222,5420,4222xm311,4210l314,4212,318,4212,274,4320,265,4320,311,4210xm5496,4210l5503,4212,5460,4320,5451,4320,5496,4210xm5465,4208l5465,4208,5420,4320,5411,4320,5456,4208,5456,4208,5456,4208,5465,4208xm279,4208l234,4320,225,4320,271,4208,279,4208xm5760,4154l5760,4175,5699,4320,5690,4320,5760,4154xm314,4105l314,4112,314,4128,291,4180,285,4189,285,4189,276,4196,314,4105xm5760,4058l5760,4079,5659,4320,5652,4320,5760,4058xm297,4051l300,4058,302,4060,194,4320,185,4320,297,4051xm5645,4046l5650,4055,5540,4320,5531,4320,5645,4046xm269,4022l276,4027,154,4320,145,4320,269,4022xm110,4020l110,4030,110,4039,,4303,,4282,110,4020xm5617,4018l5622,4023,5500,4320,5491,4320,5617,4018xm5507,4011l5507,4011,5451,4147,5451,4147,5451,4147,5448,4133,5448,4133,5448,4133,5496,4018,5496,4018,5496,4018,5502,4015,5503,4015,5507,4011xm162,4009l33,4320,24,4320,152,4015,162,4009xm236,4006l243,4008,113,4320,105,4320,236,4006xm5582,4004l5591,4006,5505,4210,5505,4210,5498,4207,5498,4207,5498,4207,5582,4004xm5552,4001l5474,4187,5474,4187,5474,4187,5469,4180,5469,4180,5469,4180,5544,4001,5544,4001,5552,4001xm204,4001l206,4001,73,4320,65,4320,197,4001,204,4001xm91,3967l96,3976,,4207,,4186,91,3967xm5760,3962l5760,3983,5620,4320,5612,4320,5760,3962xm63,3938l70,3943,,4111,,4090,63,3938xm5699,3936l5652,4049,5652,4049,5652,4049,5650,4042,5650,4042,5650,4034,5650,4034,5650,4034,5687,3946,5687,3946,5687,3946,5692,3941,5694,3939,5699,3936xm30,3922l30,3922,37,3926,,4015,,3994,30,3922xm5746,3919l5746,3919,5580,4320,5571,4320,5737,3920,5746,3919,5746,3919xm0,3919l0,3919,,3919,,3919xm5760,319l5760,340,5736,398,5732,396,5729,396,5760,319xm110,279l110,288,110,288,110,298,110,302,110,302,86,360,79,368,79,368,72,374,70,375,70,375,110,279,110,279xm5760,223l5760,244,5702,384,5702,384,5702,384,5695,379,5695,379,5760,223xm311,182l311,182,312,189,312,189,314,195,274,293,274,293,260,302,311,182,311,182xm290,136l290,136,295,143,223,316,215,318,290,136xm5760,127l5760,148,5673,358,5667,349,5667,349,5760,127xm5495,113l5495,113,5448,225,5446,218,5446,216,5446,209,5446,209,5446,209,5481,124,5481,124,5481,124,5488,119,5488,119,5495,113,5495,113xm260,110l260,110,267,115,267,115,267,115,183,316,176,314,260,110,260,110xm5760,31l5760,52,5652,311,5652,309,5650,302,5650,295,5760,31xm5734,0l5743,,5617,298,5606,305,5606,305,5734,0xm5694,0l5702,,5570,318,5561,318,5694,0xm5654,0l5662,,5530,314,5523,312,5654,0xm5613,0l5622,,5496,300,5489,295,5613,0xm5573,0l5582,,5467,272,5462,265,5573,0xm5533,0l5542,,5496,108,5488,110,5533,0xm5493,0l5502,,5456,110,5448,108,5493,0xm5453,0l5462,,5421,96,5414,93,5453,0xm5413,0l5421,,5392,72,5385,65,5385,65,5413,0xm5373,0l5381,,5369,30,5366,16,5366,16,5366,16,5373,0xm387,0l396,,396,,396,,363,79,356,86,349,91,387,0xm347,0l356,,311,108,300,110,347,0xm307,0l316,,269,110,262,108,307,0xm267,0l276,,148,302,141,298,267,0xm227,0l236,,119,278,113,271,113,271,113,271,227,0xm187,0l195,,30,396,21,398,21,398,187,0xm147,0l155,,,372,,351,147,0xm106,0l115,,,276,,255,106,0xm66,0l75,,,180,,159,66,0xm26,0l35,,,84,,63,26,0xe" fillcolor="#2d7c8b [2404]" strokecolor="#2d7c8b [2404]" strokeweight="0">
    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w:r>
          </w:p>
        </w:tc>
      </w:tr>
      <w:tr w:rsidR="001D1BF9">
        <w:trPr>
          <w:trHeight w:hRule="exact" w:val="5760"/>
          <w:jc w:val="center"/>
        </w:trPr>
        <w:tc>
          <w:tcPr>
            <w:tcW w:w="11210" w:type="dxa"/>
            <w:gridSpan w:val="5"/>
            <w:vAlign w:val="center"/>
          </w:tcPr>
          <w:p w:rsidR="001D1BF9" w:rsidRDefault="00004481">
            <w:pPr>
              <w:pStyle w:val="Subtitle"/>
            </w:pPr>
            <w:bookmarkStart w:id="0" w:name="_GoBack"/>
            <w:bookmarkEnd w:id="0"/>
            <w:r w:rsidRPr="00004481">
              <w:rPr>
                <w:noProof/>
                <w:lang w:val="en-AU" w:eastAsia="en-AU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33" type="#_x0000_t202" style="position:absolute;left:0;text-align:left;margin-left:491.85pt;margin-top:1.15pt;width:131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Dw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" filled="f" stroked="f">
                  <v:textbox>
                    <w:txbxContent>
                      <w:p w:rsidR="00842CE7" w:rsidRPr="00842CE7" w:rsidRDefault="00842CE7" w:rsidP="00842CE7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1474470" cy="1755140"/>
                              <wp:effectExtent l="19050" t="0" r="0" b="0"/>
                              <wp:docPr id="1" name="Picture 0" descr="Clic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lick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4470" cy="1755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A05AD">
              <w:t>Certificate</w:t>
            </w:r>
          </w:p>
          <w:p w:rsidR="001D1BF9" w:rsidRDefault="008A05AD">
            <w:pPr>
              <w:pStyle w:val="Heading1"/>
            </w:pPr>
            <w:r>
              <w:t>Of</w:t>
            </w:r>
          </w:p>
          <w:p w:rsidR="001D1BF9" w:rsidRPr="006D2FAF" w:rsidRDefault="008A05AD">
            <w:pPr>
              <w:pStyle w:val="Title"/>
              <w:rPr>
                <w:sz w:val="120"/>
                <w:szCs w:val="120"/>
              </w:rPr>
            </w:pPr>
            <w:r w:rsidRPr="006D2FAF">
              <w:rPr>
                <w:sz w:val="120"/>
                <w:szCs w:val="120"/>
              </w:rPr>
              <w:t>A</w:t>
            </w:r>
            <w:r w:rsidR="006D2FAF" w:rsidRPr="006D2FAF">
              <w:rPr>
                <w:sz w:val="120"/>
                <w:szCs w:val="120"/>
              </w:rPr>
              <w:t>PPRECIATION</w:t>
            </w:r>
          </w:p>
          <w:p w:rsidR="001D1BF9" w:rsidRDefault="006D2FAF" w:rsidP="006D2FAF">
            <w:pPr>
              <w:pStyle w:val="Amount"/>
            </w:pPr>
            <w:r>
              <w:t>[Insert Name Here]</w:t>
            </w:r>
          </w:p>
        </w:tc>
      </w:tr>
      <w:tr w:rsidR="001D1BF9">
        <w:trPr>
          <w:trHeight w:hRule="exact" w:val="1039"/>
          <w:jc w:val="center"/>
        </w:trPr>
        <w:tc>
          <w:tcPr>
            <w:tcW w:w="11210" w:type="dxa"/>
            <w:gridSpan w:val="5"/>
          </w:tcPr>
          <w:p w:rsidR="006D2FAF" w:rsidRDefault="006D2FAF" w:rsidP="006D2FAF">
            <w:pPr>
              <w:pStyle w:val="Heading3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aps w:val="0"/>
                <w:color w:val="BFBFBF" w:themeColor="background1" w:themeShade="BF"/>
                <w:sz w:val="32"/>
                <w:szCs w:val="32"/>
              </w:rPr>
            </w:pPr>
            <w:r w:rsidRPr="006D2FAF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aps w:val="0"/>
                <w:color w:val="BFBFBF" w:themeColor="background1" w:themeShade="BF"/>
                <w:sz w:val="32"/>
                <w:szCs w:val="32"/>
              </w:rPr>
              <w:t>in recognition of your contribution as a volunteer with</w:t>
            </w:r>
          </w:p>
          <w:p w:rsidR="001D1BF9" w:rsidRPr="006D2FAF" w:rsidRDefault="00004481" w:rsidP="00842CE7">
            <w:pPr>
              <w:pStyle w:val="Heading3"/>
              <w:rPr>
                <w:sz w:val="32"/>
                <w:szCs w:val="32"/>
              </w:rPr>
            </w:pPr>
            <w:r w:rsidRPr="00004481">
              <w:rPr>
                <w:noProof/>
                <w:sz w:val="32"/>
                <w:szCs w:val="32"/>
                <w:lang w:val="en-AU" w:eastAsia="en-AU"/>
              </w:rPr>
              <w:pict>
                <v:shape id="Text Box 31" o:spid="_x0000_s1032" type="#_x0000_t202" style="position:absolute;left:0;text-align:left;margin-left:82.8pt;margin-top:31.75pt;width:444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BciQIAABg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" stroked="f">
                  <v:textbox>
                    <w:txbxContent>
                      <w:p w:rsidR="00CC6C3B" w:rsidRDefault="00CC6C3B" w:rsidP="00CC6C3B">
                        <w:pPr>
                          <w:jc w:val="left"/>
                        </w:pPr>
                      </w:p>
                      <w:p w:rsidR="00CC6C3B" w:rsidRDefault="00CC6C3B" w:rsidP="00CC6C3B">
                        <w:pPr>
                          <w:jc w:val="left"/>
                        </w:pPr>
                      </w:p>
                      <w:p w:rsidR="00001419" w:rsidRPr="00001419" w:rsidRDefault="00CC6C3B" w:rsidP="00CC6C3B">
                        <w:pPr>
                          <w:jc w:val="left"/>
                          <w:rPr>
                            <w:u w:val="single"/>
                          </w:rPr>
                        </w:pPr>
                        <w:r>
                          <w:t xml:space="preserve">_______________________           </w:t>
                        </w:r>
                        <w:r w:rsidR="00001419">
                          <w:tab/>
                        </w:r>
                        <w:r w:rsidR="00001419">
                          <w:tab/>
                        </w:r>
                        <w:r>
                          <w:t xml:space="preserve"> </w:t>
                        </w:r>
                        <w:r w:rsidR="00001419" w:rsidRPr="00001419">
                          <w:rPr>
                            <w:u w:val="single"/>
                          </w:rPr>
                          <w:t xml:space="preserve">[INSERT DATE]       </w:t>
                        </w:r>
                      </w:p>
                      <w:p w:rsidR="00CC6C3B" w:rsidRDefault="00CC6C3B" w:rsidP="00CC6C3B">
                        <w:pPr>
                          <w:jc w:val="left"/>
                        </w:pPr>
                      </w:p>
                      <w:p w:rsidR="00CC6C3B" w:rsidRPr="00CC6C3B" w:rsidRDefault="00CC6C3B" w:rsidP="00CC6C3B">
                        <w:pPr>
                          <w:jc w:val="left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CC6C3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NAME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ab/>
                          <w:t>DATE</w:t>
                        </w:r>
                      </w:p>
                      <w:p w:rsidR="00CC6C3B" w:rsidRPr="00CC6C3B" w:rsidRDefault="00CC6C3B" w:rsidP="00CC6C3B">
                        <w:pPr>
                          <w:jc w:val="left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CC6C3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POSITION</w:t>
                        </w:r>
                        <w:r w:rsidR="00001419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01419" w:rsidRPr="00001419">
                          <w:t>(sign above)</w:t>
                        </w:r>
                      </w:p>
                    </w:txbxContent>
                  </v:textbox>
                </v:shape>
              </w:pict>
            </w:r>
            <w:r w:rsidR="006D2FAF">
              <w:rPr>
                <w:sz w:val="32"/>
                <w:szCs w:val="32"/>
              </w:rPr>
              <w:t>CLUB NAME</w:t>
            </w:r>
          </w:p>
        </w:tc>
      </w:tr>
      <w:tr w:rsidR="001D1BF9">
        <w:tblPrEx>
          <w:jc w:val="left"/>
        </w:tblPrEx>
        <w:trPr>
          <w:gridAfter w:val="1"/>
          <w:wAfter w:w="131" w:type="dxa"/>
          <w:trHeight w:hRule="exact" w:val="559"/>
        </w:trPr>
        <w:tc>
          <w:tcPr>
            <w:tcW w:w="5081" w:type="dxa"/>
            <w:vAlign w:val="center"/>
          </w:tcPr>
          <w:p w:rsidR="001D1BF9" w:rsidRDefault="001D1BF9" w:rsidP="00842CE7">
            <w:pPr>
              <w:pStyle w:val="GiftInfo"/>
              <w:ind w:hanging="284"/>
            </w:pPr>
          </w:p>
          <w:p w:rsidR="00CC6C3B" w:rsidRDefault="00CC6C3B" w:rsidP="00842CE7">
            <w:pPr>
              <w:pStyle w:val="GiftInfo"/>
              <w:ind w:hanging="284"/>
            </w:pPr>
          </w:p>
          <w:p w:rsidR="00CC6C3B" w:rsidRDefault="00CC6C3B" w:rsidP="00842CE7">
            <w:pPr>
              <w:pStyle w:val="GiftInfo"/>
              <w:ind w:hanging="284"/>
            </w:pPr>
            <w:r>
              <w:t>Prest</w:t>
            </w:r>
          </w:p>
        </w:tc>
        <w:tc>
          <w:tcPr>
            <w:tcW w:w="918" w:type="dxa"/>
          </w:tcPr>
          <w:p w:rsidR="001D1BF9" w:rsidRDefault="001D1BF9">
            <w:pPr>
              <w:pStyle w:val="GiftInfo"/>
            </w:pPr>
          </w:p>
        </w:tc>
        <w:tc>
          <w:tcPr>
            <w:tcW w:w="5080" w:type="dxa"/>
            <w:gridSpan w:val="2"/>
            <w:vAlign w:val="center"/>
          </w:tcPr>
          <w:p w:rsidR="001D1BF9" w:rsidRDefault="001D1BF9" w:rsidP="00842CE7">
            <w:pPr>
              <w:pStyle w:val="GiftInfo"/>
            </w:pPr>
          </w:p>
        </w:tc>
      </w:tr>
    </w:tbl>
    <w:p w:rsidR="001D1BF9" w:rsidRDefault="001D1BF9">
      <w:pPr>
        <w:jc w:val="both"/>
      </w:pPr>
    </w:p>
    <w:sectPr w:rsidR="001D1BF9" w:rsidSect="00842CE7">
      <w:headerReference w:type="default" r:id="rId9"/>
      <w:pgSz w:w="16839" w:h="11907" w:orient="landscape" w:code="9"/>
      <w:pgMar w:top="1440" w:right="2880" w:bottom="1440" w:left="288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27B11" w:rsidRDefault="00527B11">
      <w:r>
        <w:separator/>
      </w:r>
    </w:p>
  </w:endnote>
  <w:endnote w:type="continuationSeparator" w:id="1">
    <w:p w:rsidR="00527B11" w:rsidRDefault="0052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27B11" w:rsidRDefault="00527B11">
      <w:r>
        <w:separator/>
      </w:r>
    </w:p>
  </w:footnote>
  <w:footnote w:type="continuationSeparator" w:id="1">
    <w:p w:rsidR="00527B11" w:rsidRDefault="00527B1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1BF9" w:rsidRDefault="008A05AD"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44000" cy="6858000"/>
          <wp:effectExtent l="0" t="0" r="0" b="0"/>
          <wp:wrapNone/>
          <wp:docPr id="13" name="Picture 13" descr="Thatched plaqu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inuation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2CE7"/>
    <w:rsid w:val="00001419"/>
    <w:rsid w:val="00004481"/>
    <w:rsid w:val="001D1BF9"/>
    <w:rsid w:val="00527B11"/>
    <w:rsid w:val="006D2FAF"/>
    <w:rsid w:val="00703E3A"/>
    <w:rsid w:val="00842CE7"/>
    <w:rsid w:val="008A05AD"/>
    <w:rsid w:val="00A23AB6"/>
    <w:rsid w:val="00CC6C3B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DA7BB" w:themeColor="accent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F9"/>
  </w:style>
  <w:style w:type="paragraph" w:styleId="Heading1">
    <w:name w:val="heading 1"/>
    <w:basedOn w:val="Normal"/>
    <w:next w:val="Normal"/>
    <w:link w:val="Heading1Char"/>
    <w:uiPriority w:val="3"/>
    <w:qFormat/>
    <w:rsid w:val="001D1BF9"/>
    <w:pPr>
      <w:keepNext/>
      <w:keepLines/>
      <w:outlineLvl w:val="0"/>
    </w:pPr>
    <w:rPr>
      <w:i/>
      <w:i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1D1BF9"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1D1BF9"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BF9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B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mount">
    <w:name w:val="Amount"/>
    <w:basedOn w:val="Normal"/>
    <w:uiPriority w:val="3"/>
    <w:qFormat/>
    <w:rsid w:val="001D1BF9"/>
    <w:rPr>
      <w:rFonts w:asciiTheme="majorHAnsi" w:eastAsiaTheme="majorEastAsia" w:hAnsiTheme="majorHAnsi" w:cstheme="majorBidi"/>
      <w:b/>
      <w:bCs/>
      <w:color w:val="F3933D" w:themeColor="accen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F9"/>
    <w:rPr>
      <w:rFonts w:ascii="Segoe UI" w:hAnsi="Segoe UI" w:cs="Segoe UI"/>
      <w:color w:val="F3933D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rsid w:val="001D1BF9"/>
    <w:rPr>
      <w:i/>
      <w:iCs/>
      <w:color w:val="FFFFFF" w:themeColor="background1"/>
      <w:spacing w:val="-1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3"/>
    <w:rsid w:val="001D1BF9"/>
    <w:rPr>
      <w:i/>
      <w:iCs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3"/>
    <w:rsid w:val="001D1BF9"/>
    <w:rPr>
      <w:i/>
      <w:iCs/>
      <w:color w:val="BFBFBF" w:themeColor="background1" w:themeShade="B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D1BF9"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rsid w:val="001D1BF9"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1D1BF9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eGrid">
    <w:name w:val="Table Grid"/>
    <w:basedOn w:val="TableNormal"/>
    <w:uiPriority w:val="39"/>
    <w:rsid w:val="001D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1D1BF9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1D1BF9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1D1BF9"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3"/>
    <w:rsid w:val="001D1BF9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1D1BF9"/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rsid w:val="001D1BF9"/>
    <w:pPr>
      <w:spacing w:line="160" w:lineRule="exact"/>
    </w:pPr>
  </w:style>
  <w:style w:type="character" w:customStyle="1" w:styleId="Heading4Char">
    <w:name w:val="Heading 4 Char"/>
    <w:basedOn w:val="DefaultParagraphFont"/>
    <w:link w:val="Heading4"/>
    <w:uiPriority w:val="9"/>
    <w:rsid w:val="001D1BF9"/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BF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smith\Downloads\TS104011831.dotx" TargetMode="External"/></Relationship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Award Plaque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86BFF2-1769-4F26-9DA1-4F2147C06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\Users\g.smith\Downloads\TS104011831.dotx</Template>
  <TotalTime>1</TotalTime>
  <Pages>1</Pages>
  <Words>19</Words>
  <Characters>109</Characters>
  <Application>Microsoft Word 12.0.0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g.smith</dc:creator>
  <cp:lastModifiedBy>User</cp:lastModifiedBy>
  <cp:revision>2</cp:revision>
  <dcterms:created xsi:type="dcterms:W3CDTF">2016-08-29T08:49:00Z</dcterms:created>
  <dcterms:modified xsi:type="dcterms:W3CDTF">2016-08-29T08:49:00Z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TC040118319991</vt:lpwstr>
  </property>
</Properties>
</file>